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AFE5" w14:textId="77777777" w:rsidR="00676FC9" w:rsidRDefault="00676FC9" w:rsidP="000D4DBB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986D469" wp14:editId="348F9A82">
            <wp:extent cx="1182848" cy="9813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69" cy="984583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B065" w14:textId="77777777" w:rsidR="00676FC9" w:rsidRDefault="00676FC9" w:rsidP="00676FC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DEMANDE DE SOUTIEN FINANCIER</w:t>
      </w:r>
    </w:p>
    <w:p w14:paraId="3554E21E" w14:textId="77777777" w:rsidR="00676FC9" w:rsidRDefault="00A05428" w:rsidP="00676FC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PROGRAMME «</w:t>
      </w:r>
      <w:r w:rsidR="000D4DBB">
        <w:rPr>
          <w:rFonts w:asciiTheme="minorHAnsi" w:hAnsiTheme="minorHAnsi" w:cstheme="minorHAnsi"/>
          <w:sz w:val="28"/>
          <w:szCs w:val="28"/>
        </w:rPr>
        <w:t>PROJETS SPÉCIAUX</w:t>
      </w:r>
      <w:r w:rsidR="00676FC9">
        <w:rPr>
          <w:rFonts w:asciiTheme="minorHAnsi" w:hAnsiTheme="minorHAnsi" w:cstheme="minorHAnsi"/>
          <w:sz w:val="28"/>
          <w:szCs w:val="28"/>
        </w:rPr>
        <w:t> »</w:t>
      </w:r>
    </w:p>
    <w:p w14:paraId="1473610F" w14:textId="77777777" w:rsidR="00676FC9" w:rsidRDefault="00676FC9" w:rsidP="00676F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841"/>
      </w:tblGrid>
      <w:tr w:rsidR="00676FC9" w:rsidRPr="00B003F9" w14:paraId="43488E12" w14:textId="77777777" w:rsidTr="000D4DBB"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95F2CDB" w14:textId="77777777" w:rsidR="00676FC9" w:rsidRPr="00B003F9" w:rsidRDefault="00676FC9" w:rsidP="000D4DBB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003F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  <w:r w:rsidRPr="00B003F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  <w:t>Identification du demandeur</w:t>
            </w:r>
          </w:p>
        </w:tc>
      </w:tr>
      <w:tr w:rsidR="00676FC9" w14:paraId="4FB04C0F" w14:textId="77777777" w:rsidTr="000D4DBB">
        <w:tc>
          <w:tcPr>
            <w:tcW w:w="2235" w:type="dxa"/>
          </w:tcPr>
          <w:p w14:paraId="517F3170" w14:textId="77777777" w:rsidR="00676FC9" w:rsidRDefault="000D4DBB" w:rsidP="000D4DB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Intervenant </w:t>
            </w:r>
            <w:r w:rsidR="00FC6D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841" w:type="dxa"/>
          </w:tcPr>
          <w:p w14:paraId="17987AEB" w14:textId="77777777" w:rsidR="00676FC9" w:rsidRDefault="00676FC9" w:rsidP="000D4DB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No. </w:t>
            </w:r>
            <w:r w:rsidR="00FC6D3F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téléphone et poste tél: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76FC9" w14:paraId="04868D01" w14:textId="77777777" w:rsidTr="0028337A">
        <w:tc>
          <w:tcPr>
            <w:tcW w:w="2235" w:type="dxa"/>
          </w:tcPr>
          <w:p w14:paraId="3962A840" w14:textId="77777777" w:rsidR="00676FC9" w:rsidRDefault="00676FC9" w:rsidP="000D4DB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 de service</w:t>
            </w:r>
            <w:r w:rsidR="00FC6D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841" w:type="dxa"/>
          </w:tcPr>
          <w:p w14:paraId="18DD800F" w14:textId="77777777" w:rsidR="00676FC9" w:rsidRDefault="00676FC9" w:rsidP="000D4DB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No. </w:t>
            </w:r>
            <w:r w:rsidR="00FC6D3F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téléphone et poste tél: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8337A" w14:paraId="47AAA8CB" w14:textId="77777777" w:rsidTr="0028337A">
        <w:tc>
          <w:tcPr>
            <w:tcW w:w="2235" w:type="dxa"/>
          </w:tcPr>
          <w:p w14:paraId="38DC12C4" w14:textId="77777777" w:rsidR="0028337A" w:rsidRDefault="008B228E" w:rsidP="000D4DB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de l'unité ou du g</w:t>
            </w:r>
            <w:r w:rsidR="00FC6D3F">
              <w:rPr>
                <w:rFonts w:asciiTheme="minorHAnsi" w:hAnsiTheme="minorHAnsi" w:cstheme="minorHAnsi"/>
                <w:sz w:val="22"/>
                <w:szCs w:val="22"/>
              </w:rPr>
              <w:t>roupe:</w:t>
            </w:r>
          </w:p>
        </w:tc>
        <w:tc>
          <w:tcPr>
            <w:tcW w:w="7841" w:type="dxa"/>
          </w:tcPr>
          <w:p w14:paraId="6DC8B3E7" w14:textId="77777777" w:rsidR="0028337A" w:rsidRDefault="0028337A" w:rsidP="000D4DB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8337A" w14:paraId="3BAB074B" w14:textId="77777777" w:rsidTr="000D4DBB">
        <w:tc>
          <w:tcPr>
            <w:tcW w:w="2235" w:type="dxa"/>
            <w:tcBorders>
              <w:bottom w:val="single" w:sz="4" w:space="0" w:color="auto"/>
            </w:tcBorders>
          </w:tcPr>
          <w:p w14:paraId="791A4198" w14:textId="77777777" w:rsidR="0028337A" w:rsidRDefault="00FC6D3F" w:rsidP="000D4DB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du projet</w:t>
            </w:r>
            <w:r w:rsidR="0028337A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841" w:type="dxa"/>
            <w:tcBorders>
              <w:bottom w:val="single" w:sz="4" w:space="0" w:color="auto"/>
            </w:tcBorders>
          </w:tcPr>
          <w:p w14:paraId="7F5359DA" w14:textId="77777777" w:rsidR="0028337A" w:rsidRDefault="0028337A" w:rsidP="000D4DB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2B438EE8" w14:textId="77777777" w:rsidR="00676FC9" w:rsidRDefault="00676FC9" w:rsidP="00676F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CE18C5" w14:textId="77777777" w:rsidR="00676FC9" w:rsidRDefault="00676FC9" w:rsidP="00676F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de la demande : </w:t>
      </w:r>
      <w:r w:rsidR="00FC6D3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FC6D3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C6D3F">
        <w:rPr>
          <w:rFonts w:asciiTheme="minorHAnsi" w:hAnsiTheme="minorHAnsi" w:cstheme="minorHAnsi"/>
          <w:sz w:val="22"/>
          <w:szCs w:val="22"/>
        </w:rPr>
      </w:r>
      <w:r w:rsidR="00FC6D3F">
        <w:rPr>
          <w:rFonts w:asciiTheme="minorHAnsi" w:hAnsiTheme="minorHAnsi" w:cstheme="minorHAnsi"/>
          <w:sz w:val="22"/>
          <w:szCs w:val="22"/>
        </w:rPr>
        <w:fldChar w:fldCharType="separate"/>
      </w:r>
      <w:r w:rsidR="00FC6D3F">
        <w:rPr>
          <w:rFonts w:asciiTheme="minorHAnsi" w:hAnsiTheme="minorHAnsi" w:cstheme="minorHAnsi"/>
          <w:noProof/>
          <w:sz w:val="22"/>
          <w:szCs w:val="22"/>
        </w:rPr>
        <w:t> </w:t>
      </w:r>
      <w:r w:rsidR="00FC6D3F">
        <w:rPr>
          <w:rFonts w:asciiTheme="minorHAnsi" w:hAnsiTheme="minorHAnsi" w:cstheme="minorHAnsi"/>
          <w:noProof/>
          <w:sz w:val="22"/>
          <w:szCs w:val="22"/>
        </w:rPr>
        <w:t> </w:t>
      </w:r>
      <w:r w:rsidR="00FC6D3F">
        <w:rPr>
          <w:rFonts w:asciiTheme="minorHAnsi" w:hAnsiTheme="minorHAnsi" w:cstheme="minorHAnsi"/>
          <w:noProof/>
          <w:sz w:val="22"/>
          <w:szCs w:val="22"/>
        </w:rPr>
        <w:t> </w:t>
      </w:r>
      <w:r w:rsidR="00FC6D3F">
        <w:rPr>
          <w:rFonts w:asciiTheme="minorHAnsi" w:hAnsiTheme="minorHAnsi" w:cstheme="minorHAnsi"/>
          <w:noProof/>
          <w:sz w:val="22"/>
          <w:szCs w:val="22"/>
        </w:rPr>
        <w:t> </w:t>
      </w:r>
      <w:r w:rsidR="00FC6D3F">
        <w:rPr>
          <w:rFonts w:asciiTheme="minorHAnsi" w:hAnsiTheme="minorHAnsi" w:cstheme="minorHAnsi"/>
          <w:noProof/>
          <w:sz w:val="22"/>
          <w:szCs w:val="22"/>
        </w:rPr>
        <w:t> </w:t>
      </w:r>
      <w:r w:rsidR="00FC6D3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2992A23" w14:textId="77777777" w:rsidR="00FC6D3F" w:rsidRDefault="00FC6D3F" w:rsidP="00676F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676FC9" w:rsidRPr="00B003F9" w14:paraId="65AB1E32" w14:textId="77777777" w:rsidTr="000D4DBB">
        <w:tc>
          <w:tcPr>
            <w:tcW w:w="10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8F2621F" w14:textId="77777777" w:rsidR="00676FC9" w:rsidRPr="00B003F9" w:rsidRDefault="009B12B9" w:rsidP="000D4DBB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</w:t>
            </w:r>
            <w:r w:rsidR="00676FC9" w:rsidRPr="00B003F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.</w:t>
            </w:r>
            <w:r w:rsidR="00676FC9" w:rsidRPr="00B003F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  <w:r w:rsidR="00676FC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Adresse de l’expéditeur</w:t>
            </w:r>
          </w:p>
        </w:tc>
      </w:tr>
      <w:tr w:rsidR="00676FC9" w14:paraId="764D909B" w14:textId="77777777" w:rsidTr="000D4DBB">
        <w:trPr>
          <w:trHeight w:val="1323"/>
        </w:trPr>
        <w:tc>
          <w:tcPr>
            <w:tcW w:w="10076" w:type="dxa"/>
          </w:tcPr>
          <w:p w14:paraId="70B24352" w14:textId="77777777" w:rsidR="00676FC9" w:rsidRDefault="00676FC9" w:rsidP="000D4DB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Faire parvenir votre demande au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</w:t>
            </w:r>
          </w:p>
          <w:p w14:paraId="01CD94DB" w14:textId="77777777" w:rsidR="00676FC9" w:rsidRPr="00241C6C" w:rsidRDefault="00676FC9" w:rsidP="000D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Adresse courriel :   </w:t>
            </w:r>
            <w:hyperlink r:id="rId13" w:history="1">
              <w:r w:rsidR="00DA1578" w:rsidRPr="00855D01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eastAsia="en-US"/>
                </w:rPr>
                <w:t>fcjlaurentidesdemande@gmail.com</w:t>
              </w:r>
            </w:hyperlink>
          </w:p>
          <w:p w14:paraId="46D456F9" w14:textId="77777777" w:rsidR="00676FC9" w:rsidRPr="003138ED" w:rsidRDefault="00676FC9" w:rsidP="000D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p w14:paraId="5B1957E3" w14:textId="77777777" w:rsidR="00676FC9" w:rsidRPr="00FD0635" w:rsidRDefault="00676FC9" w:rsidP="00DA1578">
            <w:pPr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18"/>
                <w:szCs w:val="18"/>
                <w:lang w:eastAsia="en-US"/>
              </w:rPr>
            </w:pPr>
            <w:r w:rsidRPr="00FD063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À l’exception du fonds de première nécessité, veuillez considérer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que le comité </w:t>
            </w:r>
            <w:r w:rsidR="00DA157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se rencontre une fois par mois vous pouvez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voir les dates sur </w:t>
            </w:r>
            <w:r w:rsidR="00DA157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le site de la Fondation au </w:t>
            </w:r>
            <w:hyperlink r:id="rId14" w:history="1">
              <w:r w:rsidR="00DA1578" w:rsidRPr="00060423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eastAsia="en-US"/>
                </w:rPr>
                <w:t>www.fcjlaurentides.com</w:t>
              </w:r>
            </w:hyperlink>
            <w:r w:rsidRPr="00FD063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 Il est important que les demandes soient transmises 48 heures avant la date de la rencontre du comité.</w:t>
            </w:r>
          </w:p>
        </w:tc>
      </w:tr>
    </w:tbl>
    <w:p w14:paraId="18B16ECA" w14:textId="77777777" w:rsidR="00041F2D" w:rsidRDefault="00041F2D" w:rsidP="00041F2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B659DD" w:rsidRPr="00041F2D" w14:paraId="5177D90E" w14:textId="77777777" w:rsidTr="00B659DD">
        <w:tc>
          <w:tcPr>
            <w:tcW w:w="10076" w:type="dxa"/>
            <w:shd w:val="clear" w:color="auto" w:fill="365F91" w:themeFill="accent1" w:themeFillShade="BF"/>
          </w:tcPr>
          <w:p w14:paraId="69F4052F" w14:textId="77777777" w:rsidR="00B659DD" w:rsidRPr="00041F2D" w:rsidRDefault="00B659DD" w:rsidP="00A05428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Description </w:t>
            </w:r>
            <w:r w:rsidR="00A0542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 la demande</w:t>
            </w:r>
          </w:p>
        </w:tc>
      </w:tr>
      <w:tr w:rsidR="00B659DD" w:rsidRPr="00041F2D" w14:paraId="61F4148B" w14:textId="77777777" w:rsidTr="00B659DD">
        <w:tc>
          <w:tcPr>
            <w:tcW w:w="10076" w:type="dxa"/>
            <w:shd w:val="clear" w:color="auto" w:fill="FFFFFF" w:themeFill="background1"/>
          </w:tcPr>
          <w:p w14:paraId="7DCEC706" w14:textId="77777777" w:rsidR="00D479A2" w:rsidRPr="007F0D86" w:rsidRDefault="007F0D86" w:rsidP="00041F2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(Appuyé</w:t>
            </w:r>
            <w:r w:rsidR="00FB320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 la structure d'ensemble</w:t>
            </w:r>
            <w:r w:rsidR="003740F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0B62253" w14:textId="77777777" w:rsidR="00B659DD" w:rsidRDefault="009F585F" w:rsidP="009F585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64F886A" w14:textId="77777777" w:rsidR="000D4DBB" w:rsidRDefault="000D4DBB" w:rsidP="009F585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1488B" w14:textId="77777777" w:rsidR="000D4DBB" w:rsidRDefault="000D4DBB" w:rsidP="009F585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8A901" w14:textId="77777777" w:rsidR="000D4DBB" w:rsidRDefault="000D4DBB" w:rsidP="009F585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86127" w14:textId="77777777" w:rsidR="00676FC9" w:rsidRDefault="00676FC9" w:rsidP="009F585F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6BC5109B" w14:textId="77777777" w:rsidR="00E95123" w:rsidRDefault="00E95123" w:rsidP="0072228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E95123" w:rsidRPr="00041F2D" w14:paraId="5DA96C60" w14:textId="77777777" w:rsidTr="00E95123">
        <w:tc>
          <w:tcPr>
            <w:tcW w:w="10076" w:type="dxa"/>
            <w:shd w:val="clear" w:color="auto" w:fill="365F91" w:themeFill="accent1" w:themeFillShade="BF"/>
          </w:tcPr>
          <w:p w14:paraId="021AEAAC" w14:textId="77777777" w:rsidR="00E95123" w:rsidRPr="00041F2D" w:rsidRDefault="00E95123" w:rsidP="00A05428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 la subvention peut-elle faire une différence ?</w:t>
            </w:r>
          </w:p>
        </w:tc>
      </w:tr>
      <w:tr w:rsidR="00E95123" w:rsidRPr="00041F2D" w14:paraId="0CFDFEDC" w14:textId="77777777" w:rsidTr="00E95123">
        <w:tc>
          <w:tcPr>
            <w:tcW w:w="10076" w:type="dxa"/>
            <w:shd w:val="clear" w:color="auto" w:fill="FFFFFF" w:themeFill="background1"/>
          </w:tcPr>
          <w:p w14:paraId="47AF78F1" w14:textId="77777777" w:rsidR="00D479A2" w:rsidRDefault="00D479A2" w:rsidP="00E95123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31BF8CC5" w14:textId="77777777" w:rsidR="00E95123" w:rsidRDefault="009F585F" w:rsidP="009F585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C882587" w14:textId="77777777" w:rsidR="00676FC9" w:rsidRDefault="00676FC9" w:rsidP="009F585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47C38" w14:textId="77777777" w:rsidR="00676FC9" w:rsidRDefault="00676FC9" w:rsidP="009F585F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62EE3174" w14:textId="77777777" w:rsidR="000D4DBB" w:rsidRDefault="000D4DBB" w:rsidP="009F585F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66EC296C" w14:textId="77777777" w:rsidR="000D4DBB" w:rsidRDefault="000D4DBB" w:rsidP="009F585F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0727039C" w14:textId="77777777" w:rsidR="008B228E" w:rsidRPr="008B228E" w:rsidRDefault="008B228E" w:rsidP="008B228E">
      <w:pPr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C2284C" w14:textId="77777777" w:rsidR="00E95123" w:rsidRDefault="006D50C1" w:rsidP="008B228E">
      <w:pPr>
        <w:pStyle w:val="Paragraphedeliste"/>
        <w:numPr>
          <w:ilvl w:val="0"/>
          <w:numId w:val="6"/>
        </w:numPr>
        <w:tabs>
          <w:tab w:val="left" w:pos="350"/>
        </w:tabs>
        <w:ind w:left="0"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8337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Joindre </w:t>
      </w:r>
      <w:r w:rsidR="003740F7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la </w:t>
      </w:r>
      <w:r w:rsidRPr="00A05428">
        <w:rPr>
          <w:rFonts w:asciiTheme="minorHAnsi" w:hAnsiTheme="minorHAnsi" w:cstheme="minorHAnsi"/>
          <w:b/>
          <w:i/>
          <w:color w:val="FF0000"/>
          <w:sz w:val="22"/>
          <w:szCs w:val="22"/>
        </w:rPr>
        <w:t>recommandation d’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un profe</w:t>
      </w:r>
      <w:r w:rsidRPr="00A05428">
        <w:rPr>
          <w:rFonts w:asciiTheme="minorHAnsi" w:hAnsiTheme="minorHAnsi" w:cstheme="minorHAnsi"/>
          <w:b/>
          <w:i/>
          <w:color w:val="FF0000"/>
          <w:sz w:val="22"/>
          <w:szCs w:val="22"/>
        </w:rPr>
        <w:t>ssionnel</w:t>
      </w:r>
      <w:r w:rsidR="007F0D86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 </w:t>
      </w:r>
      <w:r w:rsidR="00CF0D34">
        <w:rPr>
          <w:rFonts w:asciiTheme="minorHAnsi" w:hAnsiTheme="minorHAnsi" w:cstheme="minorHAnsi"/>
          <w:color w:val="FF0000"/>
          <w:sz w:val="22"/>
          <w:szCs w:val="22"/>
        </w:rPr>
        <w:t xml:space="preserve">(psycho-éduc, </w:t>
      </w:r>
      <w:r w:rsidRPr="003740F7">
        <w:rPr>
          <w:rFonts w:asciiTheme="minorHAnsi" w:hAnsiTheme="minorHAnsi" w:cstheme="minorHAnsi"/>
          <w:color w:val="FF0000"/>
          <w:sz w:val="22"/>
          <w:szCs w:val="22"/>
        </w:rPr>
        <w:t>psycho</w:t>
      </w:r>
      <w:r w:rsidR="00CF0D34">
        <w:rPr>
          <w:rFonts w:asciiTheme="minorHAnsi" w:hAnsiTheme="minorHAnsi" w:cstheme="minorHAnsi"/>
          <w:color w:val="FF0000"/>
          <w:sz w:val="22"/>
          <w:szCs w:val="22"/>
        </w:rPr>
        <w:t>logue</w:t>
      </w:r>
      <w:r w:rsidRPr="003740F7">
        <w:rPr>
          <w:rFonts w:asciiTheme="minorHAnsi" w:hAnsiTheme="minorHAnsi" w:cstheme="minorHAnsi"/>
          <w:color w:val="FF0000"/>
          <w:sz w:val="22"/>
          <w:szCs w:val="22"/>
        </w:rPr>
        <w:t>, pédo-psychiatre</w:t>
      </w:r>
      <w:r w:rsidR="008B228E">
        <w:rPr>
          <w:rFonts w:asciiTheme="minorHAnsi" w:hAnsiTheme="minorHAnsi" w:cstheme="minorHAnsi"/>
          <w:color w:val="FF0000"/>
          <w:sz w:val="22"/>
          <w:szCs w:val="22"/>
        </w:rPr>
        <w:t xml:space="preserve"> ou autre</w:t>
      </w:r>
      <w:r w:rsidRPr="003740F7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8B228E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7990E763" w14:textId="77777777" w:rsidR="008B228E" w:rsidRPr="008B228E" w:rsidRDefault="00CF0D34" w:rsidP="008B228E">
      <w:pPr>
        <w:ind w:left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Précisez</w:t>
      </w:r>
      <w:r w:rsidR="008B228E" w:rsidRPr="008B228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</w:t>
      </w:r>
      <w:r w:rsidR="008B228E">
        <w:rPr>
          <w:rFonts w:asciiTheme="minorHAnsi" w:hAnsiTheme="minorHAnsi" w:cstheme="minorHAnsi"/>
          <w:b/>
          <w:color w:val="FF000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="008B228E">
        <w:rPr>
          <w:rFonts w:asciiTheme="minorHAnsi" w:hAnsiTheme="minorHAnsi" w:cstheme="minorHAnsi"/>
          <w:b/>
          <w:color w:val="FF0000"/>
          <w:sz w:val="22"/>
          <w:szCs w:val="22"/>
        </w:rPr>
        <w:instrText xml:space="preserve"> FORMTEXT </w:instrText>
      </w:r>
      <w:r w:rsidR="008B228E">
        <w:rPr>
          <w:rFonts w:asciiTheme="minorHAnsi" w:hAnsiTheme="minorHAnsi" w:cstheme="minorHAnsi"/>
          <w:b/>
          <w:color w:val="FF0000"/>
          <w:sz w:val="22"/>
          <w:szCs w:val="22"/>
        </w:rPr>
      </w:r>
      <w:r w:rsidR="008B228E">
        <w:rPr>
          <w:rFonts w:asciiTheme="minorHAnsi" w:hAnsiTheme="minorHAnsi" w:cstheme="minorHAnsi"/>
          <w:b/>
          <w:color w:val="FF0000"/>
          <w:sz w:val="22"/>
          <w:szCs w:val="22"/>
        </w:rPr>
        <w:fldChar w:fldCharType="separate"/>
      </w:r>
      <w:r w:rsidR="008B228E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 </w:t>
      </w:r>
      <w:r w:rsidR="008B228E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 </w:t>
      </w:r>
      <w:r w:rsidR="008B228E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 </w:t>
      </w:r>
      <w:r w:rsidR="008B228E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 </w:t>
      </w:r>
      <w:r w:rsidR="008B228E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 </w:t>
      </w:r>
      <w:r w:rsidR="008B228E">
        <w:rPr>
          <w:rFonts w:asciiTheme="minorHAnsi" w:hAnsiTheme="minorHAnsi" w:cstheme="minorHAnsi"/>
          <w:b/>
          <w:color w:val="FF0000"/>
          <w:sz w:val="22"/>
          <w:szCs w:val="22"/>
        </w:rPr>
        <w:fldChar w:fldCharType="end"/>
      </w:r>
      <w:bookmarkEnd w:id="3"/>
    </w:p>
    <w:p w14:paraId="4709C3DD" w14:textId="77777777" w:rsidR="008B228E" w:rsidRPr="008B228E" w:rsidRDefault="008B228E" w:rsidP="008B228E">
      <w:pPr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CABDBB6" w14:textId="77777777" w:rsidR="000D4DBB" w:rsidRDefault="000D4DBB" w:rsidP="000D4DBB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8"/>
        <w:gridCol w:w="3359"/>
        <w:gridCol w:w="3359"/>
      </w:tblGrid>
      <w:tr w:rsidR="00B43A32" w:rsidRPr="00041F2D" w14:paraId="6B3C861C" w14:textId="77777777" w:rsidTr="0063175E">
        <w:tc>
          <w:tcPr>
            <w:tcW w:w="3358" w:type="dxa"/>
            <w:shd w:val="clear" w:color="auto" w:fill="FFFFFF" w:themeFill="background1"/>
          </w:tcPr>
          <w:p w14:paraId="4818BA92" w14:textId="77777777" w:rsidR="00B43A32" w:rsidRDefault="00A05428" w:rsidP="0063175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Coût total de la demande</w:t>
            </w:r>
            <w:r w:rsidR="00FC6D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7BA4AA1" w14:textId="77777777" w:rsidR="00B43A32" w:rsidRPr="00B659DD" w:rsidRDefault="00B43A32" w:rsidP="0063175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3359" w:type="dxa"/>
            <w:shd w:val="clear" w:color="auto" w:fill="FFFFFF" w:themeFill="background1"/>
          </w:tcPr>
          <w:p w14:paraId="40CDE94A" w14:textId="77777777" w:rsidR="006D50C1" w:rsidRDefault="006D50C1" w:rsidP="006D50C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Montant demandé à la Fondation</w:t>
            </w:r>
            <w:r w:rsidR="00FC6D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7B9DD1" w14:textId="77777777" w:rsidR="00B43A32" w:rsidRPr="00B659DD" w:rsidRDefault="006D50C1" w:rsidP="006D50C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" w:name="Texte3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3359" w:type="dxa"/>
            <w:shd w:val="clear" w:color="auto" w:fill="FFFFFF" w:themeFill="background1"/>
          </w:tcPr>
          <w:p w14:paraId="3F621DE9" w14:textId="77777777" w:rsidR="00FC6D3F" w:rsidRDefault="006D50C1" w:rsidP="0063175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Justifiez l'écart</w:t>
            </w:r>
            <w:r w:rsidR="00FC6D3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2225C52" w14:textId="77777777" w:rsidR="00B43A32" w:rsidRPr="00B659DD" w:rsidRDefault="00FC6D3F" w:rsidP="00FC6D3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43A32" w:rsidRPr="00041F2D" w14:paraId="096BE7DE" w14:textId="77777777" w:rsidTr="0063175E">
        <w:tc>
          <w:tcPr>
            <w:tcW w:w="3358" w:type="dxa"/>
            <w:shd w:val="clear" w:color="auto" w:fill="FFFFFF" w:themeFill="background1"/>
          </w:tcPr>
          <w:p w14:paraId="0BF1D597" w14:textId="77777777" w:rsidR="00B43A32" w:rsidRPr="00B659DD" w:rsidRDefault="00FC6D3F" w:rsidP="0063175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Transmettre le chèque à</w:t>
            </w:r>
            <w:r w:rsidR="00B43A3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6718" w:type="dxa"/>
            <w:gridSpan w:val="2"/>
            <w:shd w:val="clear" w:color="auto" w:fill="FFFFFF" w:themeFill="background1"/>
          </w:tcPr>
          <w:p w14:paraId="579BA73E" w14:textId="77777777" w:rsidR="00B43A32" w:rsidRDefault="00FC6D3F" w:rsidP="00FC6D3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76FC9" w:rsidRPr="00041F2D" w14:paraId="3B6A62B9" w14:textId="77777777" w:rsidTr="0063175E">
        <w:tc>
          <w:tcPr>
            <w:tcW w:w="3358" w:type="dxa"/>
            <w:shd w:val="clear" w:color="auto" w:fill="FFFFFF" w:themeFill="background1"/>
          </w:tcPr>
          <w:p w14:paraId="0BAAEA2C" w14:textId="77777777" w:rsidR="00676FC9" w:rsidRDefault="00FC6D3F" w:rsidP="0063175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r w:rsidR="00676FC9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  <w:tc>
          <w:tcPr>
            <w:tcW w:w="6718" w:type="dxa"/>
            <w:gridSpan w:val="2"/>
            <w:shd w:val="clear" w:color="auto" w:fill="FFFFFF" w:themeFill="background1"/>
          </w:tcPr>
          <w:p w14:paraId="36E64824" w14:textId="77777777" w:rsidR="00676FC9" w:rsidRDefault="00FC6D3F" w:rsidP="0063175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B5A1E48" w14:textId="77777777" w:rsidR="00E95123" w:rsidRDefault="00E95123" w:rsidP="00722287">
      <w:pPr>
        <w:rPr>
          <w:rFonts w:ascii="Arial" w:hAnsi="Arial" w:cs="Arial"/>
          <w:sz w:val="22"/>
          <w:szCs w:val="22"/>
        </w:rPr>
      </w:pPr>
    </w:p>
    <w:p w14:paraId="4B48B082" w14:textId="77777777" w:rsidR="00B43A32" w:rsidRPr="00B43A32" w:rsidRDefault="00B43A32" w:rsidP="00722287">
      <w:pPr>
        <w:rPr>
          <w:rFonts w:ascii="Arial" w:hAnsi="Arial" w:cs="Arial"/>
          <w:b/>
          <w:color w:val="FF0000"/>
          <w:sz w:val="22"/>
          <w:szCs w:val="22"/>
        </w:rPr>
      </w:pPr>
      <w:r w:rsidRPr="00B43A32">
        <w:rPr>
          <w:rFonts w:ascii="Arial" w:hAnsi="Arial" w:cs="Arial"/>
          <w:b/>
          <w:color w:val="FF0000"/>
          <w:sz w:val="22"/>
          <w:szCs w:val="22"/>
        </w:rPr>
        <w:t>Un</w:t>
      </w:r>
      <w:r w:rsidR="006D50C1">
        <w:rPr>
          <w:rFonts w:ascii="Arial" w:hAnsi="Arial" w:cs="Arial"/>
          <w:b/>
          <w:color w:val="FF0000"/>
          <w:sz w:val="22"/>
          <w:szCs w:val="22"/>
        </w:rPr>
        <w:t>e</w:t>
      </w:r>
      <w:r w:rsidRPr="00B43A32">
        <w:rPr>
          <w:rFonts w:ascii="Arial" w:hAnsi="Arial" w:cs="Arial"/>
          <w:b/>
          <w:color w:val="FF0000"/>
          <w:sz w:val="22"/>
          <w:szCs w:val="22"/>
        </w:rPr>
        <w:t xml:space="preserve"> estim</w:t>
      </w:r>
      <w:r w:rsidR="006D50C1">
        <w:rPr>
          <w:rFonts w:ascii="Arial" w:hAnsi="Arial" w:cs="Arial"/>
          <w:b/>
          <w:color w:val="FF0000"/>
          <w:sz w:val="22"/>
          <w:szCs w:val="22"/>
        </w:rPr>
        <w:t>ation</w:t>
      </w:r>
      <w:r w:rsidRPr="00B43A32">
        <w:rPr>
          <w:rFonts w:ascii="Arial" w:hAnsi="Arial" w:cs="Arial"/>
          <w:b/>
          <w:color w:val="FF0000"/>
          <w:sz w:val="22"/>
          <w:szCs w:val="22"/>
        </w:rPr>
        <w:t xml:space="preserve"> des coûts doit être obligatoirement transmis avec la demande autrement celle-ci sera rejetée par le comité.</w:t>
      </w:r>
    </w:p>
    <w:p w14:paraId="3EA84AE9" w14:textId="77777777" w:rsidR="00B43A32" w:rsidRDefault="00B43A32" w:rsidP="00722287">
      <w:pPr>
        <w:rPr>
          <w:rFonts w:ascii="Arial" w:hAnsi="Arial" w:cs="Arial"/>
          <w:sz w:val="22"/>
          <w:szCs w:val="22"/>
        </w:rPr>
      </w:pPr>
    </w:p>
    <w:p w14:paraId="594EA4C2" w14:textId="77777777" w:rsidR="00B43A32" w:rsidRDefault="00BA6566" w:rsidP="00722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Estimation</w:t>
      </w:r>
      <w:r w:rsidR="00B43A32">
        <w:rPr>
          <w:rFonts w:ascii="Arial" w:hAnsi="Arial" w:cs="Arial"/>
          <w:sz w:val="22"/>
          <w:szCs w:val="22"/>
        </w:rPr>
        <w:t xml:space="preserve"> joint</w:t>
      </w:r>
      <w:r w:rsidR="006D50C1">
        <w:rPr>
          <w:rFonts w:ascii="Arial" w:hAnsi="Arial" w:cs="Arial"/>
          <w:sz w:val="22"/>
          <w:szCs w:val="22"/>
        </w:rPr>
        <w:t>e</w:t>
      </w:r>
      <w:r w:rsidR="00B43A32">
        <w:rPr>
          <w:rFonts w:ascii="Arial" w:hAnsi="Arial" w:cs="Arial"/>
          <w:sz w:val="22"/>
          <w:szCs w:val="22"/>
        </w:rPr>
        <w:t> :</w:t>
      </w:r>
      <w:r w:rsidR="00B43A32" w:rsidRPr="00B43A32">
        <w:rPr>
          <w:rFonts w:asciiTheme="minorHAnsi" w:hAnsiTheme="minorHAnsi" w:cstheme="minorHAnsi"/>
          <w:sz w:val="22"/>
          <w:szCs w:val="22"/>
        </w:rPr>
        <w:t xml:space="preserve"> </w:t>
      </w:r>
      <w:r w:rsidR="00B43A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3A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7D86">
        <w:rPr>
          <w:rFonts w:asciiTheme="minorHAnsi" w:hAnsiTheme="minorHAnsi" w:cstheme="minorHAnsi"/>
          <w:sz w:val="22"/>
          <w:szCs w:val="22"/>
        </w:rPr>
      </w:r>
      <w:r w:rsidR="002B7D86">
        <w:rPr>
          <w:rFonts w:asciiTheme="minorHAnsi" w:hAnsiTheme="minorHAnsi" w:cstheme="minorHAnsi"/>
          <w:sz w:val="22"/>
          <w:szCs w:val="22"/>
        </w:rPr>
        <w:fldChar w:fldCharType="separate"/>
      </w:r>
      <w:r w:rsidR="00B43A32">
        <w:rPr>
          <w:rFonts w:asciiTheme="minorHAnsi" w:hAnsiTheme="minorHAnsi" w:cstheme="minorHAnsi"/>
          <w:sz w:val="22"/>
          <w:szCs w:val="22"/>
        </w:rPr>
        <w:fldChar w:fldCharType="end"/>
      </w:r>
      <w:r w:rsidR="00B43A32">
        <w:rPr>
          <w:rFonts w:asciiTheme="minorHAnsi" w:hAnsiTheme="minorHAnsi" w:cstheme="minorHAnsi"/>
          <w:sz w:val="22"/>
          <w:szCs w:val="22"/>
        </w:rPr>
        <w:t xml:space="preserve"> </w:t>
      </w:r>
      <w:r w:rsidR="007F0D86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B43A32">
        <w:rPr>
          <w:rFonts w:asciiTheme="minorHAnsi" w:hAnsiTheme="minorHAnsi" w:cstheme="minorHAnsi"/>
          <w:sz w:val="22"/>
          <w:szCs w:val="22"/>
        </w:rPr>
        <w:t xml:space="preserve">ou </w:t>
      </w:r>
      <w:r w:rsidR="00B43A32">
        <w:rPr>
          <w:rFonts w:asciiTheme="minorHAnsi" w:hAnsiTheme="minorHAnsi" w:cstheme="minorHAnsi"/>
          <w:sz w:val="22"/>
          <w:szCs w:val="22"/>
        </w:rPr>
        <w:tab/>
      </w:r>
      <w:r w:rsidR="00B43A32">
        <w:rPr>
          <w:rFonts w:asciiTheme="minorHAnsi" w:hAnsiTheme="minorHAnsi" w:cstheme="minorHAnsi"/>
          <w:sz w:val="22"/>
          <w:szCs w:val="22"/>
        </w:rPr>
        <w:tab/>
      </w:r>
      <w:r w:rsidR="00B43A32">
        <w:rPr>
          <w:rFonts w:ascii="Arial" w:hAnsi="Arial" w:cs="Arial"/>
          <w:sz w:val="22"/>
          <w:szCs w:val="22"/>
        </w:rPr>
        <w:t>Reçu joint :</w:t>
      </w:r>
      <w:r w:rsidR="00B43A32" w:rsidRPr="00B43A32">
        <w:rPr>
          <w:rFonts w:asciiTheme="minorHAnsi" w:hAnsiTheme="minorHAnsi" w:cstheme="minorHAnsi"/>
          <w:sz w:val="22"/>
          <w:szCs w:val="22"/>
        </w:rPr>
        <w:t xml:space="preserve"> </w:t>
      </w:r>
      <w:r w:rsidR="00B43A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3A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7D86">
        <w:rPr>
          <w:rFonts w:asciiTheme="minorHAnsi" w:hAnsiTheme="minorHAnsi" w:cstheme="minorHAnsi"/>
          <w:sz w:val="22"/>
          <w:szCs w:val="22"/>
        </w:rPr>
      </w:r>
      <w:r w:rsidR="002B7D86">
        <w:rPr>
          <w:rFonts w:asciiTheme="minorHAnsi" w:hAnsiTheme="minorHAnsi" w:cstheme="minorHAnsi"/>
          <w:sz w:val="22"/>
          <w:szCs w:val="22"/>
        </w:rPr>
        <w:fldChar w:fldCharType="separate"/>
      </w:r>
      <w:r w:rsidR="00B43A32">
        <w:rPr>
          <w:rFonts w:asciiTheme="minorHAnsi" w:hAnsiTheme="minorHAnsi" w:cstheme="minorHAnsi"/>
          <w:sz w:val="22"/>
          <w:szCs w:val="22"/>
        </w:rPr>
        <w:fldChar w:fldCharType="end"/>
      </w:r>
      <w:r w:rsidR="00B43A32">
        <w:rPr>
          <w:rFonts w:asciiTheme="minorHAnsi" w:hAnsiTheme="minorHAnsi" w:cstheme="minorHAnsi"/>
          <w:sz w:val="22"/>
          <w:szCs w:val="22"/>
        </w:rPr>
        <w:tab/>
        <w:t xml:space="preserve">ou </w:t>
      </w:r>
      <w:r w:rsidR="00B43A32">
        <w:rPr>
          <w:rFonts w:asciiTheme="minorHAnsi" w:hAnsiTheme="minorHAnsi" w:cstheme="minorHAnsi"/>
          <w:sz w:val="22"/>
          <w:szCs w:val="22"/>
        </w:rPr>
        <w:tab/>
      </w:r>
      <w:r w:rsidR="00B43A32">
        <w:rPr>
          <w:rFonts w:asciiTheme="minorHAnsi" w:hAnsiTheme="minorHAnsi" w:cstheme="minorHAnsi"/>
          <w:sz w:val="22"/>
          <w:szCs w:val="22"/>
        </w:rPr>
        <w:tab/>
      </w:r>
      <w:r w:rsidR="00B43A32">
        <w:rPr>
          <w:rFonts w:ascii="Arial" w:hAnsi="Arial" w:cs="Arial"/>
          <w:sz w:val="22"/>
          <w:szCs w:val="22"/>
        </w:rPr>
        <w:t>Facture jointe :</w:t>
      </w:r>
      <w:r w:rsidR="00B43A32" w:rsidRPr="00B43A32">
        <w:rPr>
          <w:rFonts w:asciiTheme="minorHAnsi" w:hAnsiTheme="minorHAnsi" w:cstheme="minorHAnsi"/>
          <w:sz w:val="22"/>
          <w:szCs w:val="22"/>
        </w:rPr>
        <w:t xml:space="preserve"> </w:t>
      </w:r>
      <w:r w:rsidR="00B43A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3A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7D86">
        <w:rPr>
          <w:rFonts w:asciiTheme="minorHAnsi" w:hAnsiTheme="minorHAnsi" w:cstheme="minorHAnsi"/>
          <w:sz w:val="22"/>
          <w:szCs w:val="22"/>
        </w:rPr>
      </w:r>
      <w:r w:rsidR="002B7D86">
        <w:rPr>
          <w:rFonts w:asciiTheme="minorHAnsi" w:hAnsiTheme="minorHAnsi" w:cstheme="minorHAnsi"/>
          <w:sz w:val="22"/>
          <w:szCs w:val="22"/>
        </w:rPr>
        <w:fldChar w:fldCharType="separate"/>
      </w:r>
      <w:r w:rsidR="00B43A32">
        <w:rPr>
          <w:rFonts w:asciiTheme="minorHAnsi" w:hAnsiTheme="minorHAnsi" w:cstheme="minorHAnsi"/>
          <w:sz w:val="22"/>
          <w:szCs w:val="22"/>
        </w:rPr>
        <w:fldChar w:fldCharType="end"/>
      </w:r>
      <w:r w:rsidR="00B43A32">
        <w:rPr>
          <w:rFonts w:asciiTheme="minorHAnsi" w:hAnsiTheme="minorHAnsi" w:cstheme="minorHAnsi"/>
          <w:sz w:val="22"/>
          <w:szCs w:val="22"/>
        </w:rPr>
        <w:tab/>
      </w:r>
    </w:p>
    <w:p w14:paraId="391397B2" w14:textId="77777777" w:rsidR="00E95123" w:rsidRDefault="00E95123" w:rsidP="00722287">
      <w:pPr>
        <w:rPr>
          <w:rFonts w:ascii="Arial" w:hAnsi="Arial" w:cs="Arial"/>
          <w:sz w:val="22"/>
          <w:szCs w:val="22"/>
        </w:rPr>
      </w:pPr>
    </w:p>
    <w:p w14:paraId="3FAF4CC0" w14:textId="77777777" w:rsidR="00DA7B70" w:rsidRDefault="00DA7B70" w:rsidP="008329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0275C" w14:textId="77777777" w:rsidR="0021521A" w:rsidRDefault="00FC6D3F" w:rsidP="008329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 xml:space="preserve">Demande rédigée par 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4392C472" w14:textId="77777777" w:rsidR="00DA7B70" w:rsidRDefault="00DA7B70" w:rsidP="008329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722F3" w14:textId="77777777" w:rsidR="00DA7B70" w:rsidRDefault="00DA7B70" w:rsidP="0083296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A7B70" w:rsidRPr="00832969" w14:paraId="4E5B907F" w14:textId="77777777" w:rsidTr="00141F3B">
        <w:tc>
          <w:tcPr>
            <w:tcW w:w="10314" w:type="dxa"/>
            <w:shd w:val="clear" w:color="auto" w:fill="365F91" w:themeFill="accent1" w:themeFillShade="BF"/>
          </w:tcPr>
          <w:p w14:paraId="0B54C6CE" w14:textId="77777777" w:rsidR="00DA7B70" w:rsidRPr="00832969" w:rsidRDefault="00DA7B70" w:rsidP="00141F3B">
            <w:pPr>
              <w:spacing w:before="60" w:after="6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Déclaration légale</w:t>
            </w:r>
          </w:p>
        </w:tc>
      </w:tr>
      <w:tr w:rsidR="00DA7B70" w14:paraId="2488E8F6" w14:textId="77777777" w:rsidTr="00141F3B">
        <w:tc>
          <w:tcPr>
            <w:tcW w:w="10314" w:type="dxa"/>
          </w:tcPr>
          <w:p w14:paraId="29C332CD" w14:textId="77777777" w:rsidR="00DA7B70" w:rsidRDefault="00DA7B70" w:rsidP="00141F3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déclare que les renseignements fournis dans ce formulaire et dans les documents joints dont je suis l’auteur(e) sont véridiques, exacts et complets et que  j’ai besoin d’aide financièr</w:t>
            </w:r>
            <w:r w:rsidR="009B12B9">
              <w:rPr>
                <w:rFonts w:asciiTheme="minorHAnsi" w:hAnsiTheme="minorHAnsi" w:cstheme="minorHAnsi"/>
                <w:sz w:val="22"/>
                <w:szCs w:val="22"/>
              </w:rPr>
              <w:t>e pour pouvoir réaliser mon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80B412" w14:textId="77777777" w:rsidR="00DA7B70" w:rsidRDefault="00DA7B70" w:rsidP="00141F3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J'autorise mon intervenant(e) du CISSS des Laurentides à transmettre cette demande à la Fondation du Centre jeunesse des Laurentides: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Oui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7D86">
              <w:rPr>
                <w:rFonts w:asciiTheme="minorHAnsi" w:hAnsiTheme="minorHAnsi" w:cstheme="minorHAnsi"/>
                <w:sz w:val="22"/>
                <w:szCs w:val="22"/>
              </w:rPr>
            </w:r>
            <w:r w:rsidR="002B7D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7D86">
              <w:rPr>
                <w:rFonts w:asciiTheme="minorHAnsi" w:hAnsiTheme="minorHAnsi" w:cstheme="minorHAnsi"/>
                <w:sz w:val="22"/>
                <w:szCs w:val="22"/>
              </w:rPr>
            </w:r>
            <w:r w:rsidR="002B7D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A7B70" w14:paraId="51444B5C" w14:textId="77777777" w:rsidTr="00141F3B">
        <w:tc>
          <w:tcPr>
            <w:tcW w:w="10314" w:type="dxa"/>
          </w:tcPr>
          <w:p w14:paraId="335DF7B7" w14:textId="77777777" w:rsidR="009B12B9" w:rsidRDefault="009B12B9" w:rsidP="00141F3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4F2DC" w14:textId="77777777" w:rsidR="00DA7B70" w:rsidRDefault="00DA7B70" w:rsidP="00141F3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Fondation s'engage à garder confidentiel toutes les informations contenues dans ce document.</w:t>
            </w:r>
          </w:p>
          <w:p w14:paraId="6E15B16B" w14:textId="77777777" w:rsidR="009B12B9" w:rsidRDefault="009B12B9" w:rsidP="00141F3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0BDB11" w14:textId="77777777" w:rsidR="00DA7B70" w:rsidRDefault="00DA7B70" w:rsidP="008329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E0026E" w14:textId="77777777" w:rsidR="00676FC9" w:rsidRDefault="00676FC9" w:rsidP="00832969">
      <w:pPr>
        <w:jc w:val="both"/>
        <w:rPr>
          <w:rFonts w:asciiTheme="minorHAnsi" w:hAnsiTheme="minorHAnsi" w:cstheme="minorHAnsi"/>
          <w:szCs w:val="22"/>
        </w:rPr>
      </w:pPr>
    </w:p>
    <w:p w14:paraId="4DC9F4FA" w14:textId="77777777" w:rsidR="00676FC9" w:rsidRDefault="00DA7B70" w:rsidP="00676F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de l’intervenant : 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 : ______________</w:t>
      </w:r>
    </w:p>
    <w:p w14:paraId="57C7EB71" w14:textId="77777777" w:rsidR="00676FC9" w:rsidRDefault="00676FC9" w:rsidP="00676F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038FA" w14:textId="77777777" w:rsidR="00DA7B70" w:rsidRDefault="00DA7B70" w:rsidP="00676F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68A04" w14:textId="77777777" w:rsidR="00676FC9" w:rsidRDefault="00676FC9" w:rsidP="00676F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du chef pour approbation : 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 : ______________</w:t>
      </w:r>
    </w:p>
    <w:p w14:paraId="41D981F6" w14:textId="77777777" w:rsidR="00676FC9" w:rsidRDefault="00676FC9" w:rsidP="00676F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B9149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63E16BF8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59F7E9C0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16CF50BB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2A58D194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2C6CE4B9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688F4B65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5C4C58C0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77F5AFA3" w14:textId="77777777" w:rsidR="00FC6D3F" w:rsidRDefault="00FC6D3F" w:rsidP="00676FC9">
      <w:pPr>
        <w:jc w:val="right"/>
        <w:rPr>
          <w:rFonts w:asciiTheme="minorHAnsi" w:hAnsiTheme="minorHAnsi" w:cstheme="minorHAnsi"/>
          <w:szCs w:val="22"/>
        </w:rPr>
      </w:pPr>
    </w:p>
    <w:p w14:paraId="27600404" w14:textId="77777777" w:rsidR="00595581" w:rsidRDefault="00595581" w:rsidP="00676FC9">
      <w:pPr>
        <w:jc w:val="right"/>
        <w:rPr>
          <w:rFonts w:asciiTheme="minorHAnsi" w:hAnsiTheme="minorHAnsi" w:cstheme="minorHAnsi"/>
          <w:szCs w:val="22"/>
        </w:rPr>
      </w:pPr>
    </w:p>
    <w:sectPr w:rsidR="00595581" w:rsidSect="00041F2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52" w:right="1152" w:bottom="432" w:left="1152" w:header="706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4785" w14:textId="77777777" w:rsidR="00F94913" w:rsidRDefault="00F94913" w:rsidP="00722287">
      <w:r>
        <w:separator/>
      </w:r>
    </w:p>
  </w:endnote>
  <w:endnote w:type="continuationSeparator" w:id="0">
    <w:p w14:paraId="64F69DBE" w14:textId="77777777" w:rsidR="00F94913" w:rsidRDefault="00F94913" w:rsidP="0072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3920" w14:textId="77777777" w:rsidR="007F0D86" w:rsidRPr="00944805" w:rsidRDefault="007F0D86" w:rsidP="00041F2D">
    <w:pPr>
      <w:pStyle w:val="Pieddepage"/>
      <w:tabs>
        <w:tab w:val="left" w:pos="813"/>
      </w:tabs>
      <w:rPr>
        <w:rFonts w:ascii="Calibri" w:hAnsi="Calibri"/>
        <w:sz w:val="8"/>
        <w:szCs w:val="8"/>
        <w:lang w:val="fr-CA"/>
      </w:rPr>
    </w:pPr>
  </w:p>
  <w:p w14:paraId="17534C9B" w14:textId="77777777" w:rsidR="00DA1578" w:rsidRPr="00DA1578" w:rsidRDefault="00DA1578" w:rsidP="00DA1578">
    <w:pPr>
      <w:jc w:val="right"/>
      <w:rPr>
        <w:rFonts w:asciiTheme="minorHAnsi" w:hAnsiTheme="minorHAnsi" w:cstheme="minorHAnsi"/>
        <w:sz w:val="22"/>
        <w:szCs w:val="22"/>
      </w:rPr>
    </w:pPr>
    <w:r w:rsidRPr="00DA1578">
      <w:rPr>
        <w:rFonts w:asciiTheme="minorHAnsi" w:hAnsiTheme="minorHAnsi" w:cstheme="minorHAnsi"/>
        <w:sz w:val="22"/>
        <w:szCs w:val="22"/>
      </w:rPr>
      <w:t>Page 2 de 2</w:t>
    </w:r>
  </w:p>
  <w:p w14:paraId="71AE90D3" w14:textId="77777777" w:rsidR="007F0D86" w:rsidRPr="00AC1468" w:rsidRDefault="007F0D86" w:rsidP="00041F2D">
    <w:pPr>
      <w:pStyle w:val="Pieddepage"/>
      <w:ind w:left="-1440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B14C" w14:textId="77777777" w:rsidR="007F0D86" w:rsidRPr="00944805" w:rsidRDefault="007F0D86" w:rsidP="00041F2D">
    <w:pPr>
      <w:pStyle w:val="Pieddepage"/>
      <w:tabs>
        <w:tab w:val="left" w:pos="813"/>
      </w:tabs>
      <w:rPr>
        <w:rFonts w:ascii="Calibri" w:hAnsi="Calibri"/>
        <w:sz w:val="8"/>
        <w:szCs w:val="8"/>
        <w:lang w:val="fr-CA"/>
      </w:rPr>
    </w:pPr>
  </w:p>
  <w:p w14:paraId="08DD5B66" w14:textId="0BE399CA" w:rsidR="007F0D86" w:rsidRPr="00DA1578" w:rsidRDefault="00220BBF" w:rsidP="00220BBF">
    <w:pPr>
      <w:pStyle w:val="Pieddepage"/>
      <w:tabs>
        <w:tab w:val="left" w:pos="-142"/>
        <w:tab w:val="right" w:pos="9936"/>
      </w:tabs>
      <w:ind w:left="-1440"/>
      <w:rPr>
        <w:rFonts w:asciiTheme="minorHAnsi" w:hAnsiTheme="minorHAnsi"/>
      </w:rPr>
    </w:pPr>
    <w:r>
      <w:rPr>
        <w:rFonts w:asciiTheme="minorHAnsi" w:hAnsiTheme="minorHAnsi" w:cs="Arial"/>
        <w:sz w:val="22"/>
        <w:szCs w:val="22"/>
      </w:rPr>
      <w:tab/>
    </w:r>
    <w:r w:rsidRPr="00220BBF">
      <w:rPr>
        <w:rFonts w:asciiTheme="minorHAnsi" w:hAnsiTheme="minorHAnsi" w:cs="Arial"/>
        <w:sz w:val="16"/>
        <w:szCs w:val="16"/>
      </w:rPr>
      <w:t>JD_2017-05-25</w:t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 w:rsidR="00DA1578" w:rsidRPr="00DA1578">
      <w:rPr>
        <w:rFonts w:asciiTheme="minorHAnsi" w:hAnsiTheme="minorHAnsi" w:cs="Arial"/>
        <w:sz w:val="22"/>
        <w:szCs w:val="22"/>
      </w:rPr>
      <w:t>Page 1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74951" w14:textId="77777777" w:rsidR="00F94913" w:rsidRDefault="00F94913" w:rsidP="00722287">
      <w:r>
        <w:separator/>
      </w:r>
    </w:p>
  </w:footnote>
  <w:footnote w:type="continuationSeparator" w:id="0">
    <w:p w14:paraId="5F124EF1" w14:textId="77777777" w:rsidR="00F94913" w:rsidRDefault="00F94913" w:rsidP="0072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FEF6" w14:textId="77777777" w:rsidR="007F0D86" w:rsidRPr="0021521A" w:rsidRDefault="007F0D86">
    <w:pPr>
      <w:pStyle w:val="En-tte"/>
      <w:jc w:val="right"/>
      <w:rPr>
        <w:rFonts w:asciiTheme="minorHAnsi" w:hAnsiTheme="minorHAnsi" w:cstheme="minorHAnsi"/>
        <w:sz w:val="18"/>
        <w:szCs w:val="18"/>
      </w:rPr>
    </w:pPr>
  </w:p>
  <w:p w14:paraId="59CFD664" w14:textId="77777777" w:rsidR="007F0D86" w:rsidRPr="00FA0296" w:rsidRDefault="007F0D86" w:rsidP="00041F2D">
    <w:pPr>
      <w:pStyle w:val="En-tte"/>
      <w:jc w:val="right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026A" w14:textId="77777777" w:rsidR="00DA1578" w:rsidRDefault="00DA1578" w:rsidP="00DA1578">
    <w:pPr>
      <w:pStyle w:val="En-tte"/>
      <w:jc w:val="right"/>
    </w:pPr>
    <w:r>
      <w:t>#______________</w:t>
    </w:r>
  </w:p>
  <w:p w14:paraId="1CEB6797" w14:textId="77777777" w:rsidR="00DA1578" w:rsidRDefault="00DA1578" w:rsidP="00DA157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ACF"/>
    <w:multiLevelType w:val="hybridMultilevel"/>
    <w:tmpl w:val="3DDC8494"/>
    <w:lvl w:ilvl="0" w:tplc="AFA4CE9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F613F"/>
    <w:multiLevelType w:val="hybridMultilevel"/>
    <w:tmpl w:val="99AC07A4"/>
    <w:lvl w:ilvl="0" w:tplc="68F29998">
      <w:start w:val="1"/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710CD"/>
    <w:multiLevelType w:val="hybridMultilevel"/>
    <w:tmpl w:val="D70A388A"/>
    <w:lvl w:ilvl="0" w:tplc="84F07BA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ocumentProtection w:edit="forms" w:enforcement="1" w:cryptProviderType="rsaFull" w:cryptAlgorithmClass="hash" w:cryptAlgorithmType="typeAny" w:cryptAlgorithmSid="4" w:cryptSpinCount="100000" w:hash="irVpZVzIR2NQdvXlgCXeaDET/mI=" w:salt="rX6LBs3z9sozQPRW1fVz4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87"/>
    <w:rsid w:val="00041F2D"/>
    <w:rsid w:val="00052A2F"/>
    <w:rsid w:val="00060423"/>
    <w:rsid w:val="000D4DBB"/>
    <w:rsid w:val="00103FEB"/>
    <w:rsid w:val="00210DC3"/>
    <w:rsid w:val="0021521A"/>
    <w:rsid w:val="00220BBF"/>
    <w:rsid w:val="00232E1D"/>
    <w:rsid w:val="0028337A"/>
    <w:rsid w:val="002B2EC9"/>
    <w:rsid w:val="002B7D86"/>
    <w:rsid w:val="0031570F"/>
    <w:rsid w:val="003740F7"/>
    <w:rsid w:val="003E5DFD"/>
    <w:rsid w:val="00446257"/>
    <w:rsid w:val="00537FFA"/>
    <w:rsid w:val="00595581"/>
    <w:rsid w:val="005E6775"/>
    <w:rsid w:val="0060581D"/>
    <w:rsid w:val="00625C87"/>
    <w:rsid w:val="0063175E"/>
    <w:rsid w:val="00676FC9"/>
    <w:rsid w:val="006C410B"/>
    <w:rsid w:val="006D50C1"/>
    <w:rsid w:val="006F1D99"/>
    <w:rsid w:val="00722287"/>
    <w:rsid w:val="007640D4"/>
    <w:rsid w:val="00783215"/>
    <w:rsid w:val="007B181C"/>
    <w:rsid w:val="007B6E62"/>
    <w:rsid w:val="007B7250"/>
    <w:rsid w:val="007F0D86"/>
    <w:rsid w:val="0080526A"/>
    <w:rsid w:val="00832969"/>
    <w:rsid w:val="00873D82"/>
    <w:rsid w:val="008B228E"/>
    <w:rsid w:val="00945189"/>
    <w:rsid w:val="009B12B9"/>
    <w:rsid w:val="009F0E23"/>
    <w:rsid w:val="009F2931"/>
    <w:rsid w:val="009F585F"/>
    <w:rsid w:val="00A05428"/>
    <w:rsid w:val="00A135FC"/>
    <w:rsid w:val="00A80F47"/>
    <w:rsid w:val="00AB3C9B"/>
    <w:rsid w:val="00AD2E8F"/>
    <w:rsid w:val="00B43A32"/>
    <w:rsid w:val="00B630C3"/>
    <w:rsid w:val="00B659DD"/>
    <w:rsid w:val="00BA6566"/>
    <w:rsid w:val="00BE3D65"/>
    <w:rsid w:val="00CF0D34"/>
    <w:rsid w:val="00D31B72"/>
    <w:rsid w:val="00D479A2"/>
    <w:rsid w:val="00D64467"/>
    <w:rsid w:val="00DA1578"/>
    <w:rsid w:val="00DA7B70"/>
    <w:rsid w:val="00E30B50"/>
    <w:rsid w:val="00E95123"/>
    <w:rsid w:val="00F10DC4"/>
    <w:rsid w:val="00F94913"/>
    <w:rsid w:val="00F961F6"/>
    <w:rsid w:val="00FA0296"/>
    <w:rsid w:val="00FA2568"/>
    <w:rsid w:val="00FB320F"/>
    <w:rsid w:val="00FC6D3F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364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87"/>
    <w:rPr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7640D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640D4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05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7640D4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058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E3D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0581D"/>
    <w:pPr>
      <w:spacing w:before="240" w:after="60"/>
      <w:outlineLvl w:val="6"/>
    </w:pPr>
    <w:rPr>
      <w:rFonts w:asciiTheme="minorHAnsi" w:eastAsiaTheme="minorEastAsia" w:hAnsiTheme="minorHAnsi" w:cstheme="minorBidi"/>
      <w:lang w:val="fr-FR"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E3D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fr-FR"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E3D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C410B"/>
    <w:rPr>
      <w:rFonts w:ascii="Arial" w:eastAsiaTheme="majorEastAsia" w:hAnsi="Arial" w:cs="Arial"/>
      <w:b/>
      <w:bCs/>
      <w:kern w:val="32"/>
      <w:sz w:val="32"/>
      <w:szCs w:val="32"/>
      <w:lang w:eastAsia="fr-CA"/>
    </w:rPr>
  </w:style>
  <w:style w:type="character" w:customStyle="1" w:styleId="Titre2Car">
    <w:name w:val="Titre 2 Car"/>
    <w:link w:val="Titre2"/>
    <w:rsid w:val="00BE3D65"/>
    <w:rPr>
      <w:rFonts w:ascii="Arial" w:eastAsiaTheme="majorEastAsia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semiHidden/>
    <w:rsid w:val="006C410B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6C410B"/>
    <w:rPr>
      <w:rFonts w:eastAsiaTheme="minorEastAsia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60581D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semiHidden/>
    <w:rsid w:val="006C410B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60581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link w:val="Titre8"/>
    <w:semiHidden/>
    <w:rsid w:val="006C410B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semiHidden/>
    <w:rsid w:val="006C410B"/>
    <w:rPr>
      <w:rFonts w:asciiTheme="majorHAnsi" w:eastAsiaTheme="majorEastAsia" w:hAnsiTheme="majorHAnsi" w:cstheme="majorBidi"/>
      <w:sz w:val="22"/>
      <w:szCs w:val="22"/>
      <w:lang w:val="fr-FR" w:eastAsia="fr-FR"/>
    </w:rPr>
  </w:style>
  <w:style w:type="paragraph" w:styleId="Lgende">
    <w:name w:val="caption"/>
    <w:basedOn w:val="Normal"/>
    <w:next w:val="Normal"/>
    <w:semiHidden/>
    <w:unhideWhenUsed/>
    <w:qFormat/>
    <w:rsid w:val="006C410B"/>
    <w:rPr>
      <w:b/>
      <w:bCs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BE3D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link w:val="Titre"/>
    <w:rsid w:val="006C410B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link w:val="Sous-titreCar"/>
    <w:qFormat/>
    <w:rsid w:val="00BE3D6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fr-FR" w:eastAsia="fr-FR"/>
    </w:rPr>
  </w:style>
  <w:style w:type="character" w:customStyle="1" w:styleId="Sous-titreCar">
    <w:name w:val="Sous-titre Car"/>
    <w:link w:val="Sous-titre"/>
    <w:rsid w:val="006C410B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character" w:styleId="lev">
    <w:name w:val="Strong"/>
    <w:qFormat/>
    <w:rsid w:val="006C410B"/>
    <w:rPr>
      <w:b/>
      <w:bCs/>
    </w:rPr>
  </w:style>
  <w:style w:type="character" w:styleId="Accentuation">
    <w:name w:val="Emphasis"/>
    <w:qFormat/>
    <w:rsid w:val="006C410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6C410B"/>
    <w:rPr>
      <w:szCs w:val="20"/>
      <w:lang w:val="fr-FR" w:eastAsia="fr-FR"/>
    </w:rPr>
  </w:style>
  <w:style w:type="character" w:customStyle="1" w:styleId="SansinterligneCar">
    <w:name w:val="Sans interligne Car"/>
    <w:link w:val="Sansinterligne"/>
    <w:uiPriority w:val="1"/>
    <w:rsid w:val="006C410B"/>
    <w:rPr>
      <w:sz w:val="24"/>
      <w:lang w:val="fr-FR" w:eastAsia="fr-FR"/>
    </w:rPr>
  </w:style>
  <w:style w:type="paragraph" w:styleId="Paragraphedeliste">
    <w:name w:val="List Paragraph"/>
    <w:basedOn w:val="Normal"/>
    <w:qFormat/>
    <w:rsid w:val="007640D4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C410B"/>
    <w:rPr>
      <w:i/>
      <w:iCs/>
      <w:color w:val="000000" w:themeColor="text1"/>
      <w:szCs w:val="20"/>
      <w:lang w:val="fr-FR" w:eastAsia="fr-FR"/>
    </w:rPr>
  </w:style>
  <w:style w:type="character" w:customStyle="1" w:styleId="CitationCar">
    <w:name w:val="Citation Car"/>
    <w:link w:val="Citation"/>
    <w:uiPriority w:val="29"/>
    <w:rsid w:val="006C410B"/>
    <w:rPr>
      <w:i/>
      <w:iCs/>
      <w:color w:val="000000" w:themeColor="text1"/>
      <w:sz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41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  <w:lang w:val="fr-FR" w:eastAsia="fr-FR"/>
    </w:rPr>
  </w:style>
  <w:style w:type="character" w:customStyle="1" w:styleId="CitationintenseCar">
    <w:name w:val="Citation intense Car"/>
    <w:link w:val="Citationintense"/>
    <w:uiPriority w:val="30"/>
    <w:rsid w:val="006C410B"/>
    <w:rPr>
      <w:b/>
      <w:bCs/>
      <w:i/>
      <w:iCs/>
      <w:color w:val="4F81BD" w:themeColor="accent1"/>
      <w:sz w:val="24"/>
      <w:lang w:val="fr-FR" w:eastAsia="fr-FR"/>
    </w:rPr>
  </w:style>
  <w:style w:type="character" w:styleId="Emphaseple">
    <w:name w:val="Subtle Emphasis"/>
    <w:uiPriority w:val="19"/>
    <w:qFormat/>
    <w:rsid w:val="006C410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C410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C410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C410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C410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581D"/>
    <w:pPr>
      <w:outlineLvl w:val="9"/>
    </w:pPr>
    <w:rPr>
      <w:rFonts w:asciiTheme="majorHAnsi" w:hAnsiTheme="majorHAnsi" w:cstheme="majorBidi"/>
      <w:lang w:val="fr-FR" w:eastAsia="fr-FR"/>
    </w:rPr>
  </w:style>
  <w:style w:type="paragraph" w:customStyle="1" w:styleId="Style2">
    <w:name w:val="Style2"/>
    <w:basedOn w:val="Titre2"/>
    <w:link w:val="Style2Car"/>
    <w:rsid w:val="00BE3D65"/>
    <w:rPr>
      <w:rFonts w:ascii="Impact" w:hAnsi="Impact"/>
      <w:b w:val="0"/>
      <w:sz w:val="24"/>
      <w:szCs w:val="24"/>
    </w:rPr>
  </w:style>
  <w:style w:type="character" w:customStyle="1" w:styleId="Style2Car">
    <w:name w:val="Style2 Car"/>
    <w:basedOn w:val="Titre2Car"/>
    <w:link w:val="Style2"/>
    <w:rsid w:val="00BE3D65"/>
    <w:rPr>
      <w:rFonts w:ascii="Impact" w:eastAsiaTheme="majorEastAsia" w:hAnsi="Impact" w:cstheme="majorBidi"/>
      <w:b w:val="0"/>
      <w:bCs/>
      <w:i/>
      <w:iCs/>
      <w:snapToGrid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72228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semiHidden/>
    <w:rsid w:val="00722287"/>
    <w:rPr>
      <w:sz w:val="24"/>
      <w:szCs w:val="24"/>
      <w:lang w:val="en-US"/>
    </w:rPr>
  </w:style>
  <w:style w:type="paragraph" w:styleId="En-tte">
    <w:name w:val="header"/>
    <w:basedOn w:val="Normal"/>
    <w:link w:val="En-tteCar"/>
    <w:rsid w:val="0072228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22287"/>
    <w:rPr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2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287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04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76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87"/>
    <w:rPr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7640D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640D4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05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7640D4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058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E3D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0581D"/>
    <w:pPr>
      <w:spacing w:before="240" w:after="60"/>
      <w:outlineLvl w:val="6"/>
    </w:pPr>
    <w:rPr>
      <w:rFonts w:asciiTheme="minorHAnsi" w:eastAsiaTheme="minorEastAsia" w:hAnsiTheme="minorHAnsi" w:cstheme="minorBidi"/>
      <w:lang w:val="fr-FR"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E3D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fr-FR"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E3D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C410B"/>
    <w:rPr>
      <w:rFonts w:ascii="Arial" w:eastAsiaTheme="majorEastAsia" w:hAnsi="Arial" w:cs="Arial"/>
      <w:b/>
      <w:bCs/>
      <w:kern w:val="32"/>
      <w:sz w:val="32"/>
      <w:szCs w:val="32"/>
      <w:lang w:eastAsia="fr-CA"/>
    </w:rPr>
  </w:style>
  <w:style w:type="character" w:customStyle="1" w:styleId="Titre2Car">
    <w:name w:val="Titre 2 Car"/>
    <w:link w:val="Titre2"/>
    <w:rsid w:val="00BE3D65"/>
    <w:rPr>
      <w:rFonts w:ascii="Arial" w:eastAsiaTheme="majorEastAsia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semiHidden/>
    <w:rsid w:val="006C410B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6C410B"/>
    <w:rPr>
      <w:rFonts w:eastAsiaTheme="minorEastAsia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60581D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semiHidden/>
    <w:rsid w:val="006C410B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60581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link w:val="Titre8"/>
    <w:semiHidden/>
    <w:rsid w:val="006C410B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semiHidden/>
    <w:rsid w:val="006C410B"/>
    <w:rPr>
      <w:rFonts w:asciiTheme="majorHAnsi" w:eastAsiaTheme="majorEastAsia" w:hAnsiTheme="majorHAnsi" w:cstheme="majorBidi"/>
      <w:sz w:val="22"/>
      <w:szCs w:val="22"/>
      <w:lang w:val="fr-FR" w:eastAsia="fr-FR"/>
    </w:rPr>
  </w:style>
  <w:style w:type="paragraph" w:styleId="Lgende">
    <w:name w:val="caption"/>
    <w:basedOn w:val="Normal"/>
    <w:next w:val="Normal"/>
    <w:semiHidden/>
    <w:unhideWhenUsed/>
    <w:qFormat/>
    <w:rsid w:val="006C410B"/>
    <w:rPr>
      <w:b/>
      <w:bCs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BE3D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link w:val="Titre"/>
    <w:rsid w:val="006C410B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link w:val="Sous-titreCar"/>
    <w:qFormat/>
    <w:rsid w:val="00BE3D6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fr-FR" w:eastAsia="fr-FR"/>
    </w:rPr>
  </w:style>
  <w:style w:type="character" w:customStyle="1" w:styleId="Sous-titreCar">
    <w:name w:val="Sous-titre Car"/>
    <w:link w:val="Sous-titre"/>
    <w:rsid w:val="006C410B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character" w:styleId="lev">
    <w:name w:val="Strong"/>
    <w:qFormat/>
    <w:rsid w:val="006C410B"/>
    <w:rPr>
      <w:b/>
      <w:bCs/>
    </w:rPr>
  </w:style>
  <w:style w:type="character" w:styleId="Accentuation">
    <w:name w:val="Emphasis"/>
    <w:qFormat/>
    <w:rsid w:val="006C410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6C410B"/>
    <w:rPr>
      <w:szCs w:val="20"/>
      <w:lang w:val="fr-FR" w:eastAsia="fr-FR"/>
    </w:rPr>
  </w:style>
  <w:style w:type="character" w:customStyle="1" w:styleId="SansinterligneCar">
    <w:name w:val="Sans interligne Car"/>
    <w:link w:val="Sansinterligne"/>
    <w:uiPriority w:val="1"/>
    <w:rsid w:val="006C410B"/>
    <w:rPr>
      <w:sz w:val="24"/>
      <w:lang w:val="fr-FR" w:eastAsia="fr-FR"/>
    </w:rPr>
  </w:style>
  <w:style w:type="paragraph" w:styleId="Paragraphedeliste">
    <w:name w:val="List Paragraph"/>
    <w:basedOn w:val="Normal"/>
    <w:qFormat/>
    <w:rsid w:val="007640D4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C410B"/>
    <w:rPr>
      <w:i/>
      <w:iCs/>
      <w:color w:val="000000" w:themeColor="text1"/>
      <w:szCs w:val="20"/>
      <w:lang w:val="fr-FR" w:eastAsia="fr-FR"/>
    </w:rPr>
  </w:style>
  <w:style w:type="character" w:customStyle="1" w:styleId="CitationCar">
    <w:name w:val="Citation Car"/>
    <w:link w:val="Citation"/>
    <w:uiPriority w:val="29"/>
    <w:rsid w:val="006C410B"/>
    <w:rPr>
      <w:i/>
      <w:iCs/>
      <w:color w:val="000000" w:themeColor="text1"/>
      <w:sz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41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  <w:lang w:val="fr-FR" w:eastAsia="fr-FR"/>
    </w:rPr>
  </w:style>
  <w:style w:type="character" w:customStyle="1" w:styleId="CitationintenseCar">
    <w:name w:val="Citation intense Car"/>
    <w:link w:val="Citationintense"/>
    <w:uiPriority w:val="30"/>
    <w:rsid w:val="006C410B"/>
    <w:rPr>
      <w:b/>
      <w:bCs/>
      <w:i/>
      <w:iCs/>
      <w:color w:val="4F81BD" w:themeColor="accent1"/>
      <w:sz w:val="24"/>
      <w:lang w:val="fr-FR" w:eastAsia="fr-FR"/>
    </w:rPr>
  </w:style>
  <w:style w:type="character" w:styleId="Emphaseple">
    <w:name w:val="Subtle Emphasis"/>
    <w:uiPriority w:val="19"/>
    <w:qFormat/>
    <w:rsid w:val="006C410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C410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C410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C410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C410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581D"/>
    <w:pPr>
      <w:outlineLvl w:val="9"/>
    </w:pPr>
    <w:rPr>
      <w:rFonts w:asciiTheme="majorHAnsi" w:hAnsiTheme="majorHAnsi" w:cstheme="majorBidi"/>
      <w:lang w:val="fr-FR" w:eastAsia="fr-FR"/>
    </w:rPr>
  </w:style>
  <w:style w:type="paragraph" w:customStyle="1" w:styleId="Style2">
    <w:name w:val="Style2"/>
    <w:basedOn w:val="Titre2"/>
    <w:link w:val="Style2Car"/>
    <w:rsid w:val="00BE3D65"/>
    <w:rPr>
      <w:rFonts w:ascii="Impact" w:hAnsi="Impact"/>
      <w:b w:val="0"/>
      <w:sz w:val="24"/>
      <w:szCs w:val="24"/>
    </w:rPr>
  </w:style>
  <w:style w:type="character" w:customStyle="1" w:styleId="Style2Car">
    <w:name w:val="Style2 Car"/>
    <w:basedOn w:val="Titre2Car"/>
    <w:link w:val="Style2"/>
    <w:rsid w:val="00BE3D65"/>
    <w:rPr>
      <w:rFonts w:ascii="Impact" w:eastAsiaTheme="majorEastAsia" w:hAnsi="Impact" w:cstheme="majorBidi"/>
      <w:b w:val="0"/>
      <w:bCs/>
      <w:i/>
      <w:iCs/>
      <w:snapToGrid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72228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semiHidden/>
    <w:rsid w:val="00722287"/>
    <w:rPr>
      <w:sz w:val="24"/>
      <w:szCs w:val="24"/>
      <w:lang w:val="en-US"/>
    </w:rPr>
  </w:style>
  <w:style w:type="paragraph" w:styleId="En-tte">
    <w:name w:val="header"/>
    <w:basedOn w:val="Normal"/>
    <w:link w:val="En-tteCar"/>
    <w:rsid w:val="0072228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22287"/>
    <w:rPr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2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287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04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7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cjlaurentidesdemande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www.fcjlaurentid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50BD225B30D40AE5EE814C5B35079" ma:contentTypeVersion="20" ma:contentTypeDescription="Crée un document." ma:contentTypeScope="" ma:versionID="50fd540fba8eda53cbb64fde2f2e5910">
  <xsd:schema xmlns:xsd="http://www.w3.org/2001/XMLSchema" xmlns:xs="http://www.w3.org/2001/XMLSchema" xmlns:p="http://schemas.microsoft.com/office/2006/metadata/properties" xmlns:ns2="http://schemas.microsoft.com/sharepoint/v3/fields" xmlns:ns3="44420910-2b36-40fe-958f-beaddb4d3038" targetNamespace="http://schemas.microsoft.com/office/2006/metadata/properties" ma:root="true" ma:fieldsID="fd13f379a057c3c6cbff505d95de7c24" ns2:_="" ns3:_="">
    <xsd:import namespace="http://schemas.microsoft.com/sharepoint/v3/fields"/>
    <xsd:import namespace="44420910-2b36-40fe-958f-beaddb4d3038"/>
    <xsd:element name="properties">
      <xsd:complexType>
        <xsd:sequence>
          <xsd:element name="documentManagement">
            <xsd:complexType>
              <xsd:all>
                <xsd:element ref="ns2:Location" minOccurs="0"/>
                <xsd:element ref="ns2:_Source" minOccurs="0"/>
                <xsd:element ref="ns3:Temp" minOccurs="0"/>
                <xsd:element ref="ns3:DateExpiration" minOccurs="0"/>
                <xsd:element ref="ns3:Niveau1"/>
                <xsd:element ref="ns3:Niveau2"/>
                <xsd:element ref="ns3:Niveau3"/>
                <xsd:element ref="ns3:Ann_x00e9_e" minOccurs="0"/>
                <xsd:element ref="ns3:Mo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8" nillable="true" ma:displayName="Emplacement" ma:internalName="Location">
      <xsd:simpleType>
        <xsd:restriction base="dms:Text"/>
      </xsd:simpleType>
    </xsd:element>
    <xsd:element name="_Source" ma:index="9" nillable="true" ma:displayName="Source" ma:description="Références à des ressources dont la ressource est dérivée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0910-2b36-40fe-958f-beaddb4d3038" elementFormDefault="qualified">
    <xsd:import namespace="http://schemas.microsoft.com/office/2006/documentManagement/types"/>
    <xsd:import namespace="http://schemas.microsoft.com/office/infopath/2007/PartnerControls"/>
    <xsd:element name="Temp" ma:index="10" nillable="true" ma:displayName="DescriptionItem" ma:description="Description de l'item" ma:internalName="Temp">
      <xsd:simpleType>
        <xsd:restriction base="dms:Note">
          <xsd:maxLength value="255"/>
        </xsd:restriction>
      </xsd:simpleType>
    </xsd:element>
    <xsd:element name="DateExpiration" ma:index="11" nillable="true" ma:displayName="DateExpiration" ma:format="DateOnly" ma:internalName="DateExpiration">
      <xsd:simpleType>
        <xsd:restriction base="dms:DateTime"/>
      </xsd:simpleType>
    </xsd:element>
    <xsd:element name="Niveau1" ma:index="12" ma:displayName="Niveau1" ma:default="Aucun choix" ma:format="Dropdown" ma:internalName="Niveau1">
      <xsd:simpleType>
        <xsd:restriction base="dms:Choice">
          <xsd:enumeration value="Aucun choix"/>
          <xsd:enumeration value="Affichage/Nomination de postes"/>
          <xsd:enumeration value="Alimentation, hygiène et salubrité"/>
          <xsd:enumeration value="Archives"/>
          <xsd:enumeration value="CCPAS"/>
          <xsd:enumeration value="Commissaire local aux plaintes"/>
          <xsd:enumeration value="Communication"/>
          <xsd:enumeration value="Conseil d'administration"/>
          <xsd:enumeration value="Conseil Multi"/>
          <xsd:enumeration value="CPSST"/>
          <xsd:enumeration value="Démarche d'agrément"/>
          <xsd:enumeration value="Direction générale"/>
          <xsd:enumeration value="DPJ"/>
          <xsd:enumeration value="École de l'excellence"/>
          <xsd:enumeration value="Entreprise en santé"/>
          <xsd:enumeration value="Finance"/>
          <xsd:enumeration value="Fondation"/>
          <xsd:enumeration value="Gestion des risques"/>
          <xsd:enumeration value="Informatique"/>
          <xsd:enumeration value="Outils cliniques"/>
          <xsd:enumeration value="PIJ"/>
          <xsd:enumeration value="Réadaptation"/>
          <xsd:enumeration value="Ressources humaines"/>
          <xsd:enumeration value="RI/RTF"/>
          <xsd:enumeration value="Services techniques"/>
          <xsd:enumeration value="Socen"/>
          <xsd:enumeration value="Syndicat"/>
          <xsd:enumeration value="Télésanté"/>
          <xsd:enumeration value="TGC"/>
          <xsd:enumeration value="Protocole suicide"/>
          <xsd:enumeration value="Documentation organisationnelle"/>
          <xsd:enumeration value="Formulaires"/>
          <xsd:enumeration value="Modèles"/>
        </xsd:restriction>
      </xsd:simpleType>
    </xsd:element>
    <xsd:element name="Niveau2" ma:index="13" ma:displayName="Niveau2" ma:default="Aucun choix" ma:format="Dropdown" ma:internalName="Niveau2">
      <xsd:simpleType>
        <xsd:restriction base="dms:Choice">
          <xsd:enumeration value="Aucun choix"/>
        </xsd:restriction>
      </xsd:simpleType>
    </xsd:element>
    <xsd:element name="Niveau3" ma:index="14" ma:displayName="Niveau3" ma:default="Aucun choix" ma:format="Dropdown" ma:internalName="Niveau3">
      <xsd:simpleType>
        <xsd:restriction base="dms:Choice">
          <xsd:enumeration value="Aucun choix"/>
        </xsd:restriction>
      </xsd:simpleType>
    </xsd:element>
    <xsd:element name="Ann_x00e9_e" ma:index="15" nillable="true" ma:displayName="Année" ma:default="Aucun choix" ma:format="Dropdown" ma:internalName="Ann_x00e9_e">
      <xsd:simpleType>
        <xsd:restriction base="dms:Choice">
          <xsd:enumeration value="Aucun choix"/>
          <xsd:enumeration value="2009-2010"/>
          <xsd:enumeration value="2010-2011"/>
          <xsd:enumeration value="2011-2012"/>
          <xsd:enumeration value="2012-2013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Mois" ma:index="16" nillable="true" ma:displayName="Mois" ma:default="Aucun choix" ma:format="Dropdown" ma:internalName="Mois">
      <xsd:simpleType>
        <xsd:restriction base="dms:Choice">
          <xsd:enumeration value="Aucun choix"/>
          <xsd:enumeration value="Janvier"/>
          <xsd:enumeration value="Février"/>
          <xsd:enumeration value="Mars"/>
          <xsd:enumeration value="Avril"/>
          <xsd:enumeration value="Mai"/>
          <xsd:enumeration value="Juin"/>
          <xsd:enumeration value="Juillet"/>
          <xsd:enumeration value="Août"/>
          <xsd:enumeration value="Septembre"/>
          <xsd:enumeration value="Octobre"/>
          <xsd:enumeration value="Novembre"/>
          <xsd:enumeration value="Décemb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1 xmlns="44420910-2b36-40fe-958f-beaddb4d3038">Fondation</Niveau1>
    <_Source xmlns="http://schemas.microsoft.com/sharepoint/v3/fields" xsi:nil="true"/>
    <Mois xmlns="44420910-2b36-40fe-958f-beaddb4d3038">Aucun choix</Mois>
    <DateExpiration xmlns="44420910-2b36-40fe-958f-beaddb4d3038" xsi:nil="true"/>
    <Ann_x00e9_e xmlns="44420910-2b36-40fe-958f-beaddb4d3038">Aucun choix</Ann_x00e9_e>
    <Temp xmlns="44420910-2b36-40fe-958f-beaddb4d3038" xsi:nil="true"/>
    <Niveau2 xmlns="44420910-2b36-40fe-958f-beaddb4d3038">Aucun choix</Niveau2>
    <Niveau3 xmlns="44420910-2b36-40fe-958f-beaddb4d3038">Aucun choix</Niveau3>
    <Locat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DEA92-0737-43E0-A4C8-408753AC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4420910-2b36-40fe-958f-beaddb4d3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F709F-FF4A-4AE4-BB66-32385F95C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3C6A3-5BAA-4AD2-8BF7-16B068FD718E}">
  <ds:schemaRefs>
    <ds:schemaRef ds:uri="http://schemas.microsoft.com/office/2006/metadata/properties"/>
    <ds:schemaRef ds:uri="http://schemas.microsoft.com/office/infopath/2007/PartnerControls"/>
    <ds:schemaRef ds:uri="44420910-2b36-40fe-958f-beaddb4d3038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3B94025-BFF0-440A-B13D-51708C80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CBE7488D.dotm</Template>
  <TotalTime>15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jeunesse des Laurentides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Godin</dc:creator>
  <cp:lastModifiedBy>Louise Leduc</cp:lastModifiedBy>
  <cp:revision>9</cp:revision>
  <cp:lastPrinted>2015-11-27T13:19:00Z</cp:lastPrinted>
  <dcterms:created xsi:type="dcterms:W3CDTF">2017-04-18T20:11:00Z</dcterms:created>
  <dcterms:modified xsi:type="dcterms:W3CDTF">2017-06-21T13:55:00Z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0x01010095250BD225B30D40AE5EE814C5B35079</vt:lpwstr>
  </property>
</Properties>
</file>